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19" w:rsidRPr="002B2B3E" w:rsidRDefault="00512AA3" w:rsidP="002B2B3E">
      <w:pPr>
        <w:tabs>
          <w:tab w:val="left" w:pos="7626"/>
        </w:tabs>
        <w:spacing w:after="120"/>
        <w:jc w:val="center"/>
        <w:rPr>
          <w:rFonts w:ascii="Times New Roman" w:hAnsi="Times New Roman"/>
          <w:b/>
          <w:noProof/>
          <w:color w:val="0D4171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0.25pt;visibility:visible">
            <v:imagedata r:id="rId4" o:title=""/>
          </v:shape>
        </w:pict>
      </w:r>
    </w:p>
    <w:p w:rsidR="00DB0219" w:rsidRPr="002B2B3E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B3E">
        <w:rPr>
          <w:rFonts w:ascii="Times New Roman" w:hAnsi="Times New Roman"/>
          <w:b/>
          <w:sz w:val="28"/>
          <w:szCs w:val="28"/>
          <w:lang w:eastAsia="ru-RU"/>
        </w:rPr>
        <w:t>МИНИСТЕРСТВО</w:t>
      </w:r>
    </w:p>
    <w:p w:rsidR="00DB0219" w:rsidRPr="002B2B3E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B3E">
        <w:rPr>
          <w:rFonts w:ascii="Times New Roman" w:hAnsi="Times New Roman"/>
          <w:b/>
          <w:sz w:val="28"/>
          <w:szCs w:val="28"/>
          <w:lang w:eastAsia="ru-RU"/>
        </w:rPr>
        <w:t>ЭКОНОМИЧЕСКОГО РАЗВИТИЯ И ИНВЕСТИЦИОННОЙ ПОЛИТИКИ</w:t>
      </w:r>
    </w:p>
    <w:p w:rsidR="00DB0219" w:rsidRPr="002B2B3E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B3E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DB0219" w:rsidRPr="002B2B3E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Pr="002B2B3E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B3E">
        <w:rPr>
          <w:rFonts w:ascii="Times New Roman" w:hAnsi="Times New Roman"/>
          <w:b/>
          <w:sz w:val="24"/>
          <w:szCs w:val="24"/>
          <w:lang w:eastAsia="ru-RU"/>
        </w:rPr>
        <w:t>КРАЕВОЕ ГОСУДАРСТВЕННОЕ БЮДЖЕТНОЕ УЧРЕЖДЕНИЕ</w:t>
      </w:r>
    </w:p>
    <w:p w:rsidR="00DB0219" w:rsidRPr="002B2B3E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B3E">
        <w:rPr>
          <w:rFonts w:ascii="Times New Roman" w:hAnsi="Times New Roman"/>
          <w:b/>
          <w:sz w:val="24"/>
          <w:szCs w:val="24"/>
          <w:lang w:eastAsia="ru-RU"/>
        </w:rPr>
        <w:t>«ЦЕНТР КАДАСТРОВОЙ ОЦЕНКИ»</w:t>
      </w:r>
    </w:p>
    <w:p w:rsidR="00DB0219" w:rsidRDefault="00DB0219" w:rsidP="002B2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B3E">
        <w:rPr>
          <w:rFonts w:ascii="Times New Roman" w:hAnsi="Times New Roman"/>
          <w:b/>
          <w:sz w:val="24"/>
          <w:szCs w:val="24"/>
          <w:lang w:eastAsia="ru-RU"/>
        </w:rPr>
        <w:t>(КГБУ «ЦКО»)</w:t>
      </w:r>
    </w:p>
    <w:p w:rsidR="00DB0219" w:rsidRDefault="00DB0219" w:rsidP="002B2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Default="00DB0219" w:rsidP="00FD6EE5">
      <w:pPr>
        <w:pBdr>
          <w:bottom w:val="single" w:sz="6" w:space="1" w:color="auto"/>
        </w:pBdr>
        <w:spacing w:after="0" w:line="1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Default="00DB0219" w:rsidP="00FD6E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Default="00DB0219" w:rsidP="00FD6EE5">
      <w:pPr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Default="00DB0219" w:rsidP="00FD6EE5">
      <w:pPr>
        <w:spacing w:after="0" w:line="240" w:lineRule="auto"/>
        <w:ind w:left="-142" w:right="-142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  <w:r w:rsidRPr="00FD6EE5">
        <w:rPr>
          <w:rFonts w:ascii="Times New Roman" w:hAnsi="Times New Roman"/>
          <w:b/>
          <w:spacing w:val="80"/>
          <w:sz w:val="28"/>
          <w:szCs w:val="28"/>
          <w:lang w:eastAsia="ru-RU"/>
        </w:rPr>
        <w:t>ПРИКАЗ</w:t>
      </w:r>
    </w:p>
    <w:p w:rsidR="00DB0219" w:rsidRDefault="00DB0219" w:rsidP="00FD6EE5">
      <w:pPr>
        <w:spacing w:after="0" w:line="240" w:lineRule="auto"/>
        <w:ind w:left="-142" w:right="-142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</w:p>
    <w:p w:rsidR="00DB0219" w:rsidRDefault="00DB0219" w:rsidP="00FD6EE5">
      <w:pPr>
        <w:spacing w:after="0" w:line="240" w:lineRule="auto"/>
        <w:ind w:left="-142" w:right="-142"/>
        <w:jc w:val="center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</w:p>
    <w:p w:rsidR="00DB0219" w:rsidRPr="00006637" w:rsidRDefault="00DB0219" w:rsidP="00DA1FB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372B8">
        <w:rPr>
          <w:rFonts w:ascii="Times New Roman" w:hAnsi="Times New Roman"/>
          <w:sz w:val="28"/>
          <w:szCs w:val="28"/>
          <w:lang w:eastAsia="ru-RU"/>
        </w:rPr>
        <w:t>«</w:t>
      </w:r>
      <w:r w:rsidR="00006637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Pr="00A372B8">
        <w:rPr>
          <w:rFonts w:ascii="Times New Roman" w:hAnsi="Times New Roman"/>
          <w:sz w:val="28"/>
          <w:szCs w:val="28"/>
          <w:lang w:eastAsia="ru-RU"/>
        </w:rPr>
        <w:t>»</w:t>
      </w:r>
      <w:r w:rsidR="00006637">
        <w:rPr>
          <w:rFonts w:ascii="Times New Roman" w:hAnsi="Times New Roman"/>
          <w:sz w:val="28"/>
          <w:szCs w:val="28"/>
          <w:u w:val="single"/>
          <w:lang w:eastAsia="ru-RU"/>
        </w:rPr>
        <w:t xml:space="preserve"> августа 2018 </w:t>
      </w:r>
      <w:r w:rsidRPr="00A372B8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г. Красноярск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="00006637">
        <w:rPr>
          <w:rFonts w:ascii="Times New Roman" w:hAnsi="Times New Roman"/>
          <w:sz w:val="28"/>
          <w:szCs w:val="28"/>
          <w:u w:val="single"/>
          <w:lang w:eastAsia="ru-RU"/>
        </w:rPr>
        <w:t>14-п</w:t>
      </w:r>
    </w:p>
    <w:p w:rsidR="00DB0219" w:rsidRPr="00A372B8" w:rsidRDefault="00DB0219" w:rsidP="00FD6EE5">
      <w:pPr>
        <w:spacing w:after="0" w:line="240" w:lineRule="auto"/>
        <w:ind w:right="-142"/>
        <w:rPr>
          <w:rFonts w:ascii="Times New Roman" w:hAnsi="Times New Roman"/>
          <w:b/>
          <w:spacing w:val="80"/>
          <w:sz w:val="28"/>
          <w:szCs w:val="28"/>
          <w:lang w:eastAsia="ru-RU"/>
        </w:rPr>
      </w:pPr>
    </w:p>
    <w:p w:rsidR="00DB0219" w:rsidRDefault="00DB0219" w:rsidP="00BB2A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Pr="008E55FA" w:rsidRDefault="00DB0219" w:rsidP="008E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E55FA">
        <w:rPr>
          <w:rFonts w:ascii="TimesNewRomanPSMT" w:hAnsi="TimesNewRomanPSMT" w:cs="TimesNewRomanPSMT"/>
          <w:sz w:val="24"/>
          <w:szCs w:val="24"/>
        </w:rPr>
        <w:t>Об 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Положения</w:t>
      </w:r>
      <w:r w:rsidRPr="008E55FA">
        <w:rPr>
          <w:rFonts w:ascii="TimesNewRomanPSMT" w:hAnsi="TimesNewRomanPSMT" w:cs="TimesNewRomanPSMT"/>
          <w:sz w:val="24"/>
          <w:szCs w:val="24"/>
        </w:rPr>
        <w:t xml:space="preserve"> </w:t>
      </w:r>
      <w:r w:rsidRPr="008E55FA">
        <w:rPr>
          <w:rFonts w:ascii="Times New Roman" w:hAnsi="Times New Roman"/>
          <w:bCs/>
          <w:color w:val="000000"/>
          <w:sz w:val="24"/>
          <w:szCs w:val="24"/>
        </w:rPr>
        <w:t>о противодействии коррупции</w:t>
      </w:r>
    </w:p>
    <w:p w:rsidR="00DB0219" w:rsidRPr="008E55FA" w:rsidRDefault="00DB0219" w:rsidP="008E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FA">
        <w:rPr>
          <w:rFonts w:ascii="Times New Roman" w:hAnsi="Times New Roman"/>
          <w:color w:val="000000"/>
          <w:sz w:val="24"/>
          <w:szCs w:val="24"/>
        </w:rPr>
        <w:t>в кра</w:t>
      </w:r>
      <w:r w:rsidR="00B43BD3">
        <w:rPr>
          <w:rFonts w:ascii="Times New Roman" w:hAnsi="Times New Roman"/>
          <w:color w:val="000000"/>
          <w:sz w:val="24"/>
          <w:szCs w:val="24"/>
        </w:rPr>
        <w:t>евом</w:t>
      </w:r>
      <w:r w:rsidRPr="008E55FA">
        <w:rPr>
          <w:rFonts w:ascii="Times New Roman" w:hAnsi="Times New Roman"/>
          <w:color w:val="000000"/>
          <w:sz w:val="24"/>
          <w:szCs w:val="24"/>
        </w:rPr>
        <w:t xml:space="preserve"> государственном бюджетном учреждении</w:t>
      </w:r>
    </w:p>
    <w:p w:rsidR="00DB0219" w:rsidRPr="008E55FA" w:rsidRDefault="00DB0219" w:rsidP="008E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55FA">
        <w:rPr>
          <w:rFonts w:ascii="Times New Roman" w:hAnsi="Times New Roman"/>
          <w:color w:val="000000"/>
          <w:sz w:val="24"/>
          <w:szCs w:val="24"/>
        </w:rPr>
        <w:t>«Центр кадастровой оценки»</w:t>
      </w:r>
    </w:p>
    <w:p w:rsidR="00DB0219" w:rsidRPr="00946931" w:rsidRDefault="00DB0219" w:rsidP="00BB2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B0219" w:rsidRDefault="00DB0219" w:rsidP="00BB2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0219" w:rsidRDefault="00DB0219" w:rsidP="00BB2A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0219" w:rsidRPr="00FF2CBE" w:rsidRDefault="00DB0219" w:rsidP="00896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414BA7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едеральным законом от 25.12.2008</w:t>
      </w:r>
      <w:r w:rsidRPr="00414BA7">
        <w:rPr>
          <w:rFonts w:ascii="Times New Roman" w:hAnsi="Times New Roman"/>
          <w:color w:val="000000"/>
          <w:sz w:val="28"/>
          <w:szCs w:val="28"/>
        </w:rPr>
        <w:t xml:space="preserve"> № 273-ФЗ </w:t>
      </w:r>
      <w:r w:rsidRPr="00512A2F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414BA7">
        <w:rPr>
          <w:rFonts w:ascii="Times New Roman" w:hAnsi="Times New Roman"/>
          <w:color w:val="000000"/>
          <w:sz w:val="28"/>
          <w:szCs w:val="28"/>
        </w:rPr>
        <w:t xml:space="preserve">«О противодействии коррупции», </w:t>
      </w:r>
      <w:r w:rsidRPr="003D0BD5">
        <w:rPr>
          <w:rFonts w:ascii="Times New Roman" w:hAnsi="Times New Roman"/>
          <w:color w:val="000000"/>
          <w:sz w:val="28"/>
          <w:szCs w:val="28"/>
        </w:rPr>
        <w:t>Указ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D0BD5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29.06.2018 № 378 «О национальном плане противодействия коррупции на </w:t>
      </w:r>
      <w:r w:rsidRPr="00512A2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3D0BD5">
        <w:rPr>
          <w:rFonts w:ascii="Times New Roman" w:hAnsi="Times New Roman"/>
          <w:color w:val="000000"/>
          <w:sz w:val="28"/>
          <w:szCs w:val="28"/>
        </w:rPr>
        <w:t>2018–2020 годы»,</w:t>
      </w:r>
      <w:r w:rsidRPr="00414BA7">
        <w:rPr>
          <w:rFonts w:ascii="Times New Roman" w:hAnsi="Times New Roman"/>
          <w:color w:val="000000"/>
          <w:sz w:val="28"/>
          <w:szCs w:val="28"/>
        </w:rPr>
        <w:t xml:space="preserve"> Зак</w:t>
      </w:r>
      <w:r>
        <w:rPr>
          <w:rFonts w:ascii="Times New Roman" w:hAnsi="Times New Roman"/>
          <w:color w:val="000000"/>
          <w:sz w:val="28"/>
          <w:szCs w:val="28"/>
        </w:rPr>
        <w:t xml:space="preserve">оном Красноярского края от 07.07.2009  </w:t>
      </w:r>
      <w:r w:rsidRPr="00414BA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8-3610</w:t>
      </w:r>
      <w:r w:rsidRPr="00414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2A2F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14BA7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противодействии в Красноярском крае</w:t>
      </w:r>
      <w:r w:rsidRPr="00414BA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(в редакции Закона Красноярского края от 10.06.2010 № 10-4709 «О внесении изменения в статью 15 Закона края «О противодействии к</w:t>
      </w:r>
      <w:r w:rsidR="00AA4BC1">
        <w:rPr>
          <w:rFonts w:ascii="Times New Roman" w:hAnsi="Times New Roman"/>
          <w:color w:val="000000"/>
          <w:sz w:val="28"/>
          <w:szCs w:val="28"/>
        </w:rPr>
        <w:t xml:space="preserve">оррупции в Красноярском крае»» и </w:t>
      </w:r>
      <w:r w:rsidR="00AA4BC1" w:rsidRPr="00AA4BC1">
        <w:rPr>
          <w:rFonts w:ascii="Times New Roman" w:hAnsi="Times New Roman"/>
          <w:color w:val="000000"/>
          <w:sz w:val="28"/>
        </w:rPr>
        <w:t>Закона Красноярского края</w:t>
      </w:r>
      <w:r w:rsidR="00AA4BC1" w:rsidRPr="00AA4BC1"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21.04.2016 № 10-4437«О внесении изменений в  Закон края «О противодействии коррупции в Красноярском крае»»)</w:t>
      </w:r>
    </w:p>
    <w:p w:rsidR="00DB0219" w:rsidRPr="00D86A48" w:rsidRDefault="00DB0219" w:rsidP="00BB2A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219" w:rsidRPr="00D86A48" w:rsidRDefault="00DB0219" w:rsidP="00013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6A48">
        <w:rPr>
          <w:rFonts w:ascii="Times New Roman" w:hAnsi="Times New Roman"/>
          <w:sz w:val="28"/>
          <w:szCs w:val="28"/>
        </w:rPr>
        <w:t>ПРИКАЗЫВАЮ:</w:t>
      </w:r>
    </w:p>
    <w:p w:rsidR="00DB0219" w:rsidRPr="00414BA7" w:rsidRDefault="00DB0219" w:rsidP="008E5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6A4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и ввести в действие Положение </w:t>
      </w:r>
      <w:r w:rsidRPr="00414BA7">
        <w:rPr>
          <w:rFonts w:ascii="Times New Roman" w:hAnsi="Times New Roman"/>
          <w:bCs/>
          <w:color w:val="000000"/>
          <w:sz w:val="28"/>
          <w:szCs w:val="28"/>
        </w:rPr>
        <w:t>о противодействии коррупции</w:t>
      </w:r>
    </w:p>
    <w:p w:rsidR="00DB0219" w:rsidRPr="00414BA7" w:rsidRDefault="00DB0219" w:rsidP="008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кра</w:t>
      </w:r>
      <w:r w:rsidR="00B43BD3">
        <w:rPr>
          <w:rFonts w:ascii="Times New Roman" w:hAnsi="Times New Roman"/>
          <w:color w:val="000000"/>
          <w:sz w:val="28"/>
          <w:szCs w:val="28"/>
        </w:rPr>
        <w:t>евом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414BA7">
        <w:rPr>
          <w:rFonts w:ascii="Times New Roman" w:hAnsi="Times New Roman"/>
          <w:color w:val="000000"/>
          <w:sz w:val="28"/>
          <w:szCs w:val="28"/>
        </w:rPr>
        <w:t>осуд</w:t>
      </w:r>
      <w:r>
        <w:rPr>
          <w:rFonts w:ascii="Times New Roman" w:hAnsi="Times New Roman"/>
          <w:color w:val="000000"/>
          <w:sz w:val="28"/>
          <w:szCs w:val="28"/>
        </w:rPr>
        <w:t>арственном бюджетном учреждении «Центр кадастровой оценки</w:t>
      </w:r>
      <w:r w:rsidRPr="00414BA7">
        <w:rPr>
          <w:rFonts w:ascii="Times New Roman" w:hAnsi="Times New Roman"/>
          <w:color w:val="000000"/>
          <w:sz w:val="28"/>
          <w:szCs w:val="28"/>
        </w:rPr>
        <w:t>»</w:t>
      </w:r>
      <w:r w:rsidR="0093012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3335C">
        <w:rPr>
          <w:rFonts w:ascii="Times New Roman" w:hAnsi="Times New Roman"/>
          <w:color w:val="000000"/>
          <w:sz w:val="28"/>
          <w:szCs w:val="28"/>
        </w:rPr>
        <w:t>03 сентября</w:t>
      </w:r>
      <w:r w:rsidR="009301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2018 года.</w:t>
      </w:r>
    </w:p>
    <w:p w:rsidR="00DB0219" w:rsidRPr="00D86A48" w:rsidRDefault="00DB0219" w:rsidP="000136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6A48"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DB0219" w:rsidRDefault="00DB0219" w:rsidP="00BB2A19">
      <w:pPr>
        <w:rPr>
          <w:rFonts w:ascii="TimesNewRomanPSMT" w:hAnsi="TimesNewRomanPSMT" w:cs="TimesNewRomanPSMT"/>
          <w:sz w:val="28"/>
          <w:szCs w:val="28"/>
        </w:rPr>
      </w:pPr>
    </w:p>
    <w:p w:rsidR="00DB0219" w:rsidRPr="00DF2CCB" w:rsidRDefault="00DB0219" w:rsidP="00BB2A19">
      <w:pPr>
        <w:rPr>
          <w:rFonts w:ascii="TimesNewRomanPSMT" w:hAnsi="TimesNewRomanPSMT" w:cs="TimesNewRomanPSMT"/>
          <w:sz w:val="28"/>
          <w:szCs w:val="28"/>
        </w:rPr>
      </w:pPr>
    </w:p>
    <w:p w:rsidR="00DB0219" w:rsidRPr="00DF2CCB" w:rsidRDefault="00DB0219" w:rsidP="00BB2A19">
      <w:pPr>
        <w:rPr>
          <w:sz w:val="28"/>
          <w:szCs w:val="28"/>
        </w:rPr>
      </w:pPr>
      <w:r w:rsidRPr="00DF2CCB">
        <w:rPr>
          <w:rFonts w:ascii="TimesNewRomanPSMT" w:hAnsi="TimesNewRomanPSMT" w:cs="TimesNewRomanPSMT"/>
          <w:sz w:val="28"/>
          <w:szCs w:val="28"/>
        </w:rPr>
        <w:t xml:space="preserve">Директор </w:t>
      </w:r>
      <w:r w:rsidR="001554F7">
        <w:rPr>
          <w:rFonts w:ascii="TimesNewRomanPSMT" w:hAnsi="TimesNewRomanPSMT" w:cs="TimesNewRomanPSMT"/>
          <w:sz w:val="28"/>
          <w:szCs w:val="28"/>
        </w:rPr>
        <w:tab/>
      </w:r>
      <w:r w:rsidR="001554F7">
        <w:rPr>
          <w:rFonts w:ascii="TimesNewRomanPSMT" w:hAnsi="TimesNewRomanPSMT" w:cs="TimesNewRomanPSMT"/>
          <w:sz w:val="28"/>
          <w:szCs w:val="28"/>
        </w:rPr>
        <w:tab/>
      </w:r>
      <w:r w:rsidR="001554F7">
        <w:rPr>
          <w:rFonts w:ascii="TimesNewRomanPSMT" w:hAnsi="TimesNewRomanPSMT" w:cs="TimesNewRomanPSMT"/>
          <w:sz w:val="28"/>
          <w:szCs w:val="28"/>
        </w:rPr>
        <w:tab/>
      </w:r>
      <w:r w:rsidR="00512AA3">
        <w:rPr>
          <w:rFonts w:ascii="TimesNewRomanPSMT" w:hAnsi="TimesNewRomanPSMT" w:cs="TimesNewRomanPSMT"/>
          <w:sz w:val="28"/>
          <w:szCs w:val="28"/>
        </w:rPr>
        <w:tab/>
      </w:r>
      <w:r w:rsidR="00512AA3">
        <w:rPr>
          <w:rFonts w:ascii="TimesNewRomanPSMT" w:hAnsi="TimesNewRomanPSMT" w:cs="TimesNewRomanPSMT"/>
          <w:sz w:val="28"/>
          <w:szCs w:val="28"/>
        </w:rPr>
        <w:tab/>
      </w:r>
      <w:r w:rsidR="00512AA3">
        <w:rPr>
          <w:rFonts w:ascii="TimesNewRomanPSMT" w:hAnsi="TimesNewRomanPSMT" w:cs="TimesNewRomanPSMT"/>
          <w:sz w:val="28"/>
          <w:szCs w:val="28"/>
        </w:rPr>
        <w:tab/>
      </w:r>
      <w:r w:rsidR="00512AA3">
        <w:rPr>
          <w:rFonts w:ascii="TimesNewRomanPSMT" w:hAnsi="TimesNewRomanPSMT" w:cs="TimesNewRomanPSMT"/>
          <w:sz w:val="28"/>
          <w:szCs w:val="28"/>
        </w:rPr>
        <w:tab/>
      </w:r>
      <w:r w:rsidR="00512AA3">
        <w:rPr>
          <w:rFonts w:ascii="TimesNewRomanPSMT" w:hAnsi="TimesNewRomanPSMT" w:cs="TimesNewRomanPSMT"/>
          <w:sz w:val="28"/>
          <w:szCs w:val="28"/>
        </w:rPr>
        <w:tab/>
      </w:r>
      <w:r w:rsidR="00512AA3">
        <w:rPr>
          <w:rFonts w:ascii="TimesNewRomanPSMT" w:hAnsi="TimesNewRomanPSMT" w:cs="TimesNewRomanPSMT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Е.Н. Марченко</w:t>
      </w:r>
    </w:p>
    <w:p w:rsidR="00DB0219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Default="00DB0219" w:rsidP="002B2B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0219" w:rsidRDefault="00DB0219" w:rsidP="0000663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DB0219" w:rsidSect="00DA1FB9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3CB"/>
    <w:rsid w:val="00006637"/>
    <w:rsid w:val="00013609"/>
    <w:rsid w:val="00033E23"/>
    <w:rsid w:val="00094238"/>
    <w:rsid w:val="001301C7"/>
    <w:rsid w:val="001554F7"/>
    <w:rsid w:val="00156396"/>
    <w:rsid w:val="001E5A66"/>
    <w:rsid w:val="002140F7"/>
    <w:rsid w:val="00250C44"/>
    <w:rsid w:val="002773C9"/>
    <w:rsid w:val="002B2B3E"/>
    <w:rsid w:val="002F24AD"/>
    <w:rsid w:val="00351332"/>
    <w:rsid w:val="003523CB"/>
    <w:rsid w:val="00357F32"/>
    <w:rsid w:val="0039259C"/>
    <w:rsid w:val="003D0BD5"/>
    <w:rsid w:val="003D2FD7"/>
    <w:rsid w:val="00413FA2"/>
    <w:rsid w:val="00414BA7"/>
    <w:rsid w:val="0043501C"/>
    <w:rsid w:val="004B01DE"/>
    <w:rsid w:val="00511351"/>
    <w:rsid w:val="00512A2F"/>
    <w:rsid w:val="00512AA3"/>
    <w:rsid w:val="0053335C"/>
    <w:rsid w:val="005F72F0"/>
    <w:rsid w:val="00620337"/>
    <w:rsid w:val="00623A79"/>
    <w:rsid w:val="006A58A8"/>
    <w:rsid w:val="006D0730"/>
    <w:rsid w:val="00783A91"/>
    <w:rsid w:val="00832855"/>
    <w:rsid w:val="00875D44"/>
    <w:rsid w:val="00896A5A"/>
    <w:rsid w:val="008E55FA"/>
    <w:rsid w:val="00917523"/>
    <w:rsid w:val="00930127"/>
    <w:rsid w:val="009437FF"/>
    <w:rsid w:val="00946931"/>
    <w:rsid w:val="009911CF"/>
    <w:rsid w:val="009F6D9A"/>
    <w:rsid w:val="00A164FF"/>
    <w:rsid w:val="00A372B8"/>
    <w:rsid w:val="00AA30E4"/>
    <w:rsid w:val="00AA4BC1"/>
    <w:rsid w:val="00B2210D"/>
    <w:rsid w:val="00B277E3"/>
    <w:rsid w:val="00B43BD3"/>
    <w:rsid w:val="00B568C8"/>
    <w:rsid w:val="00B7162F"/>
    <w:rsid w:val="00B84D5B"/>
    <w:rsid w:val="00BB2A19"/>
    <w:rsid w:val="00C25421"/>
    <w:rsid w:val="00D86A48"/>
    <w:rsid w:val="00DA1FB9"/>
    <w:rsid w:val="00DB0219"/>
    <w:rsid w:val="00DB7FAC"/>
    <w:rsid w:val="00DC6254"/>
    <w:rsid w:val="00DF2CCB"/>
    <w:rsid w:val="00DF5B88"/>
    <w:rsid w:val="00E17C12"/>
    <w:rsid w:val="00F91075"/>
    <w:rsid w:val="00FD6EE5"/>
    <w:rsid w:val="00FE0BEA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62632-EE0A-4481-BB98-3CA06563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F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43;&#1041;&#1059;\&#1041;&#1083;&#1072;&#1085;&#1082;&#1080;\&#1041;&#1051;&#1040;&#1053;&#1050;_&#1055;&#1056;&#1048;&#1050;&#1040;&#1047;__msword-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БЛАНК_ПРИКАЗ__msword-шаблон</Template>
  <TotalTime>89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Модебадзе Мария Ивановна</dc:creator>
  <cp:keywords/>
  <dc:description/>
  <cp:lastModifiedBy>Шевченко М.В.</cp:lastModifiedBy>
  <cp:revision>31</cp:revision>
  <cp:lastPrinted>2018-09-25T07:31:00Z</cp:lastPrinted>
  <dcterms:created xsi:type="dcterms:W3CDTF">2018-07-25T08:08:00Z</dcterms:created>
  <dcterms:modified xsi:type="dcterms:W3CDTF">2019-02-27T04:32:00Z</dcterms:modified>
</cp:coreProperties>
</file>